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37F" w:rsidRDefault="00C6437F" w:rsidP="003513B7">
      <w:bookmarkStart w:id="0" w:name="_GoBack"/>
      <w:bookmarkEnd w:id="0"/>
    </w:p>
    <w:p w:rsidR="00C6437F" w:rsidRDefault="00C6437F" w:rsidP="003513B7"/>
    <w:p w:rsidR="00C6437F" w:rsidRPr="00B02C83" w:rsidRDefault="00C6437F" w:rsidP="00C6437F">
      <w:pPr>
        <w:pStyle w:val="Overskrift1"/>
        <w:rPr>
          <w:u w:color="353535"/>
        </w:rPr>
      </w:pPr>
      <w:r>
        <w:rPr>
          <w:u w:color="353535"/>
        </w:rPr>
        <w:t>BAGGRUNDS</w:t>
      </w:r>
      <w:r w:rsidRPr="00B02C83">
        <w:rPr>
          <w:u w:color="353535"/>
        </w:rPr>
        <w:t>-SPØRGESKEMA</w:t>
      </w:r>
    </w:p>
    <w:p w:rsidR="00C6437F" w:rsidRPr="00B02C83" w:rsidRDefault="00C6437F" w:rsidP="00C6437F">
      <w:pPr>
        <w:rPr>
          <w:u w:color="353535"/>
        </w:rPr>
      </w:pPr>
    </w:p>
    <w:p w:rsidR="00C6437F" w:rsidRDefault="00C6437F" w:rsidP="00C6437F">
      <w:pPr>
        <w:rPr>
          <w:u w:color="353535"/>
        </w:rPr>
      </w:pPr>
    </w:p>
    <w:p w:rsidR="00C6437F" w:rsidRPr="00B02C83" w:rsidRDefault="00C6437F" w:rsidP="00C6437F">
      <w:pPr>
        <w:rPr>
          <w:u w:color="353535"/>
        </w:rPr>
      </w:pPr>
      <w:r w:rsidRPr="00B02C83">
        <w:rPr>
          <w:u w:color="353535"/>
        </w:rPr>
        <w:t xml:space="preserve">Udfyld venligst spørgeskemaet elektronisk og send retur via mail til </w:t>
      </w:r>
      <w:r>
        <w:rPr>
          <w:u w:color="353535"/>
        </w:rPr>
        <w:t xml:space="preserve">mkt@psykiatri-eksistens.dk </w:t>
      </w:r>
      <w:r w:rsidRPr="00B02C83">
        <w:rPr>
          <w:u w:color="353535"/>
        </w:rPr>
        <w:t>senest to</w:t>
      </w:r>
      <w:r>
        <w:rPr>
          <w:u w:color="353535"/>
        </w:rPr>
        <w:t xml:space="preserve"> dage før første samtale. </w:t>
      </w:r>
    </w:p>
    <w:p w:rsidR="00C6437F" w:rsidRDefault="00C6437F" w:rsidP="00C6437F">
      <w:pPr>
        <w:rPr>
          <w:u w:color="353535"/>
        </w:rPr>
      </w:pPr>
    </w:p>
    <w:p w:rsidR="00C6437F" w:rsidRPr="00B02C83" w:rsidRDefault="00C6437F" w:rsidP="00C6437F">
      <w:pPr>
        <w:rPr>
          <w:u w:color="353535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2F2F2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461"/>
        <w:gridCol w:w="1640"/>
        <w:gridCol w:w="3958"/>
      </w:tblGrid>
      <w:tr w:rsidR="00C6437F" w:rsidRPr="00B02C83" w:rsidTr="0041107A">
        <w:tc>
          <w:tcPr>
            <w:tcW w:w="5476" w:type="dxa"/>
            <w:gridSpan w:val="2"/>
            <w:shd w:val="clear" w:color="auto" w:fill="auto"/>
            <w:vAlign w:val="center"/>
          </w:tcPr>
          <w:p w:rsidR="00C6437F" w:rsidRPr="00B02C83" w:rsidRDefault="00C6437F" w:rsidP="009F7B2C">
            <w:pPr>
              <w:pStyle w:val="Overskrift2"/>
            </w:pPr>
            <w:r w:rsidRPr="00B02C83">
              <w:t>PERSONLIGE OPLYSNINGER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C6437F" w:rsidRPr="00B02C83" w:rsidRDefault="00C6437F" w:rsidP="0041107A">
            <w:pPr>
              <w:rPr>
                <w:u w:val="single" w:color="353535"/>
              </w:rPr>
            </w:pPr>
          </w:p>
        </w:tc>
      </w:tr>
      <w:tr w:rsidR="00C6437F" w:rsidRPr="00B02C83" w:rsidTr="0041107A">
        <w:tc>
          <w:tcPr>
            <w:tcW w:w="3652" w:type="dxa"/>
            <w:shd w:val="clear" w:color="auto" w:fill="F2F2F2"/>
            <w:vAlign w:val="center"/>
          </w:tcPr>
          <w:p w:rsidR="00C6437F" w:rsidRPr="00B02C83" w:rsidRDefault="00C6437F" w:rsidP="0041107A">
            <w:pPr>
              <w:rPr>
                <w:b/>
                <w:u w:color="353535"/>
              </w:rPr>
            </w:pPr>
            <w:r w:rsidRPr="00B02C83">
              <w:rPr>
                <w:b/>
                <w:u w:color="353535"/>
              </w:rPr>
              <w:t>Navn</w:t>
            </w:r>
          </w:p>
        </w:tc>
        <w:tc>
          <w:tcPr>
            <w:tcW w:w="6202" w:type="dxa"/>
            <w:gridSpan w:val="2"/>
            <w:shd w:val="clear" w:color="auto" w:fill="F2F2F2"/>
            <w:vAlign w:val="center"/>
          </w:tcPr>
          <w:p w:rsidR="00C6437F" w:rsidRPr="00B02C83" w:rsidRDefault="00C6437F" w:rsidP="0041107A">
            <w:pPr>
              <w:rPr>
                <w:u w:color="353535"/>
              </w:rPr>
            </w:pPr>
          </w:p>
        </w:tc>
      </w:tr>
      <w:tr w:rsidR="00C6437F" w:rsidRPr="00B02C83" w:rsidTr="0041107A">
        <w:tc>
          <w:tcPr>
            <w:tcW w:w="3652" w:type="dxa"/>
            <w:shd w:val="clear" w:color="auto" w:fill="F2F2F2"/>
            <w:vAlign w:val="center"/>
          </w:tcPr>
          <w:p w:rsidR="00C6437F" w:rsidRPr="00B02C83" w:rsidRDefault="00C6437F" w:rsidP="0041107A">
            <w:pPr>
              <w:rPr>
                <w:b/>
                <w:u w:color="353535"/>
              </w:rPr>
            </w:pPr>
            <w:r w:rsidRPr="00B02C83">
              <w:rPr>
                <w:b/>
                <w:u w:color="353535"/>
              </w:rPr>
              <w:t xml:space="preserve">CPR                           </w:t>
            </w:r>
          </w:p>
        </w:tc>
        <w:tc>
          <w:tcPr>
            <w:tcW w:w="6202" w:type="dxa"/>
            <w:gridSpan w:val="2"/>
            <w:shd w:val="clear" w:color="auto" w:fill="F2F2F2"/>
            <w:vAlign w:val="center"/>
          </w:tcPr>
          <w:p w:rsidR="00C6437F" w:rsidRPr="00B02C83" w:rsidRDefault="00C6437F" w:rsidP="0041107A">
            <w:pPr>
              <w:rPr>
                <w:u w:color="353535"/>
              </w:rPr>
            </w:pPr>
          </w:p>
        </w:tc>
      </w:tr>
      <w:tr w:rsidR="00C6437F" w:rsidRPr="00B02C83" w:rsidTr="0041107A">
        <w:tc>
          <w:tcPr>
            <w:tcW w:w="3652" w:type="dxa"/>
            <w:shd w:val="clear" w:color="auto" w:fill="F2F2F2"/>
            <w:vAlign w:val="center"/>
          </w:tcPr>
          <w:p w:rsidR="00C6437F" w:rsidRPr="00B02C83" w:rsidRDefault="00AD7A59" w:rsidP="0041107A">
            <w:pPr>
              <w:rPr>
                <w:b/>
                <w:u w:color="353535"/>
              </w:rPr>
            </w:pPr>
            <w:r>
              <w:rPr>
                <w:b/>
                <w:u w:color="353535"/>
              </w:rPr>
              <w:t>A</w:t>
            </w:r>
            <w:r w:rsidR="00C6437F" w:rsidRPr="00B02C83">
              <w:rPr>
                <w:b/>
                <w:u w:color="353535"/>
              </w:rPr>
              <w:t xml:space="preserve">dresse </w:t>
            </w:r>
          </w:p>
        </w:tc>
        <w:tc>
          <w:tcPr>
            <w:tcW w:w="6202" w:type="dxa"/>
            <w:gridSpan w:val="2"/>
            <w:shd w:val="clear" w:color="auto" w:fill="F2F2F2"/>
            <w:vAlign w:val="center"/>
          </w:tcPr>
          <w:p w:rsidR="00C6437F" w:rsidRPr="00B02C83" w:rsidRDefault="00C6437F" w:rsidP="0041107A">
            <w:pPr>
              <w:rPr>
                <w:u w:color="353535"/>
              </w:rPr>
            </w:pPr>
          </w:p>
        </w:tc>
      </w:tr>
      <w:tr w:rsidR="00C6437F" w:rsidRPr="00B02C83" w:rsidTr="0041107A">
        <w:tc>
          <w:tcPr>
            <w:tcW w:w="3652" w:type="dxa"/>
            <w:shd w:val="clear" w:color="auto" w:fill="F2F2F2"/>
            <w:vAlign w:val="center"/>
          </w:tcPr>
          <w:p w:rsidR="00C6437F" w:rsidRPr="00B02C83" w:rsidRDefault="009F7B2C" w:rsidP="0041107A">
            <w:pPr>
              <w:rPr>
                <w:b/>
                <w:u w:color="353535"/>
              </w:rPr>
            </w:pPr>
            <w:r>
              <w:rPr>
                <w:b/>
                <w:u w:color="353535"/>
              </w:rPr>
              <w:t>Postnummer og by</w:t>
            </w:r>
            <w:r w:rsidR="00C6437F" w:rsidRPr="00B02C83">
              <w:rPr>
                <w:b/>
                <w:u w:color="353535"/>
              </w:rPr>
              <w:t xml:space="preserve"> </w:t>
            </w:r>
          </w:p>
        </w:tc>
        <w:tc>
          <w:tcPr>
            <w:tcW w:w="6202" w:type="dxa"/>
            <w:gridSpan w:val="2"/>
            <w:shd w:val="clear" w:color="auto" w:fill="F2F2F2"/>
            <w:vAlign w:val="center"/>
          </w:tcPr>
          <w:p w:rsidR="00C6437F" w:rsidRPr="00B02C83" w:rsidRDefault="00C6437F" w:rsidP="0041107A">
            <w:pPr>
              <w:rPr>
                <w:u w:color="353535"/>
              </w:rPr>
            </w:pPr>
          </w:p>
        </w:tc>
      </w:tr>
      <w:tr w:rsidR="00C6437F" w:rsidRPr="00B02C83" w:rsidTr="0041107A">
        <w:tc>
          <w:tcPr>
            <w:tcW w:w="3652" w:type="dxa"/>
            <w:shd w:val="clear" w:color="auto" w:fill="F2F2F2"/>
            <w:vAlign w:val="center"/>
          </w:tcPr>
          <w:p w:rsidR="00C6437F" w:rsidRPr="00B02C83" w:rsidRDefault="00C6437F" w:rsidP="0041107A">
            <w:pPr>
              <w:rPr>
                <w:b/>
                <w:u w:color="353535"/>
              </w:rPr>
            </w:pPr>
            <w:r w:rsidRPr="00B02C83">
              <w:rPr>
                <w:b/>
                <w:u w:color="353535"/>
              </w:rPr>
              <w:t>Mobil/Tlf.</w:t>
            </w:r>
            <w:r w:rsidRPr="00B02C83">
              <w:rPr>
                <w:b/>
                <w:u w:color="353535"/>
              </w:rPr>
              <w:tab/>
            </w:r>
            <w:r w:rsidRPr="00B02C83">
              <w:rPr>
                <w:b/>
                <w:u w:color="353535"/>
              </w:rPr>
              <w:tab/>
            </w:r>
          </w:p>
        </w:tc>
        <w:tc>
          <w:tcPr>
            <w:tcW w:w="6202" w:type="dxa"/>
            <w:gridSpan w:val="2"/>
            <w:shd w:val="clear" w:color="auto" w:fill="F2F2F2"/>
            <w:vAlign w:val="center"/>
          </w:tcPr>
          <w:p w:rsidR="00C6437F" w:rsidRPr="00B02C83" w:rsidRDefault="00C6437F" w:rsidP="0041107A">
            <w:pPr>
              <w:rPr>
                <w:u w:color="353535"/>
              </w:rPr>
            </w:pPr>
          </w:p>
        </w:tc>
      </w:tr>
      <w:tr w:rsidR="00C6437F" w:rsidRPr="00B02C83" w:rsidTr="0041107A">
        <w:tc>
          <w:tcPr>
            <w:tcW w:w="3652" w:type="dxa"/>
            <w:shd w:val="clear" w:color="auto" w:fill="F2F2F2"/>
            <w:vAlign w:val="center"/>
          </w:tcPr>
          <w:p w:rsidR="009F7B2C" w:rsidRDefault="00C6437F" w:rsidP="0041107A">
            <w:pPr>
              <w:rPr>
                <w:b/>
                <w:u w:color="353535"/>
              </w:rPr>
            </w:pPr>
            <w:r w:rsidRPr="00B02C83">
              <w:rPr>
                <w:b/>
                <w:u w:color="353535"/>
              </w:rPr>
              <w:t>E-mail</w:t>
            </w:r>
          </w:p>
          <w:p w:rsidR="009F7B2C" w:rsidRPr="00B02C83" w:rsidRDefault="009F7B2C" w:rsidP="0041107A">
            <w:pPr>
              <w:rPr>
                <w:b/>
                <w:u w:color="353535"/>
              </w:rPr>
            </w:pPr>
          </w:p>
        </w:tc>
        <w:tc>
          <w:tcPr>
            <w:tcW w:w="6202" w:type="dxa"/>
            <w:gridSpan w:val="2"/>
            <w:shd w:val="clear" w:color="auto" w:fill="F2F2F2"/>
            <w:vAlign w:val="center"/>
          </w:tcPr>
          <w:p w:rsidR="00C6437F" w:rsidRPr="00B02C83" w:rsidRDefault="00C6437F" w:rsidP="0041107A">
            <w:pPr>
              <w:rPr>
                <w:u w:color="353535"/>
              </w:rPr>
            </w:pPr>
          </w:p>
        </w:tc>
      </w:tr>
      <w:tr w:rsidR="00C6437F" w:rsidRPr="00B02C83" w:rsidTr="0041107A">
        <w:tc>
          <w:tcPr>
            <w:tcW w:w="3652" w:type="dxa"/>
            <w:shd w:val="clear" w:color="auto" w:fill="F2F2F2"/>
            <w:vAlign w:val="center"/>
          </w:tcPr>
          <w:p w:rsidR="00C6437F" w:rsidRDefault="009F7B2C" w:rsidP="009F7B2C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 w:rsidRPr="009F7B2C">
              <w:rPr>
                <w:rFonts w:cs="Arial"/>
                <w:b/>
                <w:snapToGrid w:val="0"/>
              </w:rPr>
              <w:t>Egen læges navn, adresse og tlf</w:t>
            </w:r>
            <w:r>
              <w:rPr>
                <w:rFonts w:cs="Arial"/>
                <w:b/>
                <w:snapToGrid w:val="0"/>
              </w:rPr>
              <w:t>.</w:t>
            </w:r>
            <w:r w:rsidRPr="009F7B2C">
              <w:rPr>
                <w:rFonts w:cs="Arial"/>
                <w:b/>
                <w:snapToGrid w:val="0"/>
              </w:rPr>
              <w:t>/mail</w:t>
            </w:r>
          </w:p>
          <w:p w:rsidR="009F7B2C" w:rsidRPr="009F7B2C" w:rsidRDefault="009F7B2C" w:rsidP="009F7B2C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</w:p>
        </w:tc>
        <w:tc>
          <w:tcPr>
            <w:tcW w:w="6202" w:type="dxa"/>
            <w:gridSpan w:val="2"/>
            <w:shd w:val="clear" w:color="auto" w:fill="F2F2F2"/>
            <w:vAlign w:val="center"/>
          </w:tcPr>
          <w:p w:rsidR="00C6437F" w:rsidRPr="00B02C83" w:rsidRDefault="00C6437F" w:rsidP="0041107A">
            <w:pPr>
              <w:rPr>
                <w:u w:color="353535"/>
              </w:rPr>
            </w:pPr>
          </w:p>
        </w:tc>
      </w:tr>
      <w:tr w:rsidR="009F7B2C" w:rsidRPr="00B02C83" w:rsidTr="0041107A">
        <w:tc>
          <w:tcPr>
            <w:tcW w:w="3652" w:type="dxa"/>
            <w:shd w:val="clear" w:color="auto" w:fill="F2F2F2"/>
            <w:vAlign w:val="center"/>
          </w:tcPr>
          <w:p w:rsidR="009F7B2C" w:rsidRPr="009F7B2C" w:rsidRDefault="009F7B2C" w:rsidP="009F7B2C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Dato for udfyldelse</w:t>
            </w:r>
          </w:p>
        </w:tc>
        <w:tc>
          <w:tcPr>
            <w:tcW w:w="6202" w:type="dxa"/>
            <w:gridSpan w:val="2"/>
            <w:shd w:val="clear" w:color="auto" w:fill="F2F2F2"/>
            <w:vAlign w:val="center"/>
          </w:tcPr>
          <w:p w:rsidR="009F7B2C" w:rsidRPr="00B02C83" w:rsidRDefault="009F7B2C" w:rsidP="0041107A">
            <w:pPr>
              <w:rPr>
                <w:u w:color="353535"/>
              </w:rPr>
            </w:pPr>
          </w:p>
        </w:tc>
      </w:tr>
    </w:tbl>
    <w:p w:rsidR="00C6437F" w:rsidRPr="00B02C83" w:rsidRDefault="00C6437F" w:rsidP="00C6437F">
      <w:pPr>
        <w:rPr>
          <w:u w:color="353535"/>
        </w:rPr>
      </w:pPr>
    </w:p>
    <w:p w:rsidR="00C6437F" w:rsidRPr="00B02C83" w:rsidRDefault="00C6437F" w:rsidP="00C6437F">
      <w:pPr>
        <w:rPr>
          <w:u w:color="353535"/>
        </w:rPr>
      </w:pPr>
    </w:p>
    <w:p w:rsidR="00C6437F" w:rsidRPr="00B02C83" w:rsidRDefault="00C6437F" w:rsidP="00C6437F">
      <w:pPr>
        <w:rPr>
          <w:u w:color="353535"/>
        </w:rPr>
      </w:pPr>
      <w:r w:rsidRPr="00B02C83">
        <w:rPr>
          <w:u w:color="353535"/>
        </w:rPr>
        <w:t>Alle oplysninger er underlagt tavshedspligt.</w:t>
      </w:r>
    </w:p>
    <w:p w:rsidR="00C6437F" w:rsidRDefault="00C6437F" w:rsidP="003513B7"/>
    <w:p w:rsidR="00C6437F" w:rsidRDefault="00C6437F" w:rsidP="003513B7"/>
    <w:p w:rsidR="00C6437F" w:rsidRDefault="00C6437F" w:rsidP="003513B7"/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b/>
          <w:snapToGrid w:val="0"/>
          <w:sz w:val="2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9F7B2C" w:rsidRPr="00B02C83" w:rsidTr="009F7B2C">
        <w:tc>
          <w:tcPr>
            <w:tcW w:w="9055" w:type="dxa"/>
            <w:shd w:val="clear" w:color="auto" w:fill="F2F2F2"/>
          </w:tcPr>
          <w:p w:rsidR="009F7B2C" w:rsidRPr="009F7B2C" w:rsidRDefault="009F7B2C" w:rsidP="009F7B2C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 w:rsidRPr="009F7B2C">
              <w:rPr>
                <w:rFonts w:cs="Arial"/>
                <w:b/>
                <w:snapToGrid w:val="0"/>
              </w:rPr>
              <w:t>OPVÆKST</w:t>
            </w:r>
          </w:p>
          <w:p w:rsidR="009F7B2C" w:rsidRPr="009F7B2C" w:rsidRDefault="009F7B2C" w:rsidP="009F7B2C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9F7B2C">
              <w:rPr>
                <w:rFonts w:cs="Arial"/>
                <w:snapToGrid w:val="0"/>
              </w:rPr>
              <w:t>Hvor henne? Fars og mors arbejde? Søskende (nr. i søskende- rækken)? Fars og mors forhold til hinanden? Dit forhold til far? Dit forhold til mor? Dit forhold til dine søskende? Andre vigtige personer i opvæksten? Vigtige episoder i barn</w:t>
            </w:r>
            <w:r w:rsidRPr="009F7B2C">
              <w:rPr>
                <w:rFonts w:cs="Arial"/>
                <w:snapToGrid w:val="0"/>
              </w:rPr>
              <w:softHyphen/>
              <w:t>dommen, f.eks. flytninger, sygdomme</w:t>
            </w:r>
            <w:r>
              <w:rPr>
                <w:rFonts w:cs="Arial"/>
                <w:snapToGrid w:val="0"/>
              </w:rPr>
              <w:t>, ulykker, vold, overgreb m.v.?</w:t>
            </w:r>
          </w:p>
        </w:tc>
      </w:tr>
      <w:tr w:rsidR="009F7B2C" w:rsidRPr="00B02C83" w:rsidTr="009F7B2C">
        <w:tc>
          <w:tcPr>
            <w:tcW w:w="9055" w:type="dxa"/>
            <w:shd w:val="clear" w:color="auto" w:fill="auto"/>
          </w:tcPr>
          <w:p w:rsidR="009F7B2C" w:rsidRPr="00B02C83" w:rsidRDefault="009F7B2C" w:rsidP="0041107A"/>
        </w:tc>
      </w:tr>
    </w:tbl>
    <w:p w:rsidR="009F7B2C" w:rsidRPr="00B02C83" w:rsidRDefault="009F7B2C" w:rsidP="009F7B2C"/>
    <w:p w:rsidR="009F7B2C" w:rsidRPr="00B02C83" w:rsidRDefault="009F7B2C" w:rsidP="009F7B2C"/>
    <w:p w:rsidR="009F7B2C" w:rsidRPr="00B02C83" w:rsidRDefault="009F7B2C" w:rsidP="009F7B2C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9F7B2C" w:rsidRPr="00B02C83" w:rsidTr="0041107A">
        <w:tc>
          <w:tcPr>
            <w:tcW w:w="9778" w:type="dxa"/>
            <w:shd w:val="clear" w:color="auto" w:fill="F2F2F2"/>
          </w:tcPr>
          <w:p w:rsidR="009F7B2C" w:rsidRDefault="009F7B2C" w:rsidP="009F7B2C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 w:rsidRPr="009F7B2C">
              <w:rPr>
                <w:rFonts w:cs="Arial"/>
                <w:b/>
                <w:snapToGrid w:val="0"/>
              </w:rPr>
              <w:t xml:space="preserve">PSYKISKE PROBLEMER I </w:t>
            </w:r>
            <w:r>
              <w:rPr>
                <w:rFonts w:cs="Arial"/>
                <w:b/>
                <w:snapToGrid w:val="0"/>
              </w:rPr>
              <w:t>FAMILIEN</w:t>
            </w:r>
          </w:p>
          <w:p w:rsidR="009F7B2C" w:rsidRPr="009F7B2C" w:rsidRDefault="009F7B2C" w:rsidP="009F7B2C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9F7B2C">
              <w:rPr>
                <w:rFonts w:cs="Arial"/>
                <w:snapToGrid w:val="0"/>
              </w:rPr>
              <w:t>Har nogen i familien (forældre, søskende, bedsteforældre, forældre</w:t>
            </w:r>
            <w:r>
              <w:rPr>
                <w:rFonts w:cs="Arial"/>
                <w:snapToGrid w:val="0"/>
              </w:rPr>
              <w:t xml:space="preserve">s </w:t>
            </w:r>
            <w:r w:rsidRPr="009F7B2C">
              <w:rPr>
                <w:rFonts w:cs="Arial"/>
                <w:snapToGrid w:val="0"/>
              </w:rPr>
              <w:t>søskende m.v.) haft psykiske problemer, været indlagt på psykiatrisk afd., haft alkohol- eller andre misbrugsproblemer, begået selvmord?</w:t>
            </w:r>
          </w:p>
          <w:p w:rsidR="009F7B2C" w:rsidRPr="00B02C83" w:rsidRDefault="009F7B2C" w:rsidP="0041107A"/>
        </w:tc>
      </w:tr>
      <w:tr w:rsidR="009F7B2C" w:rsidRPr="00B02C83" w:rsidTr="0041107A">
        <w:tc>
          <w:tcPr>
            <w:tcW w:w="9778" w:type="dxa"/>
            <w:shd w:val="clear" w:color="auto" w:fill="auto"/>
          </w:tcPr>
          <w:p w:rsidR="009F7B2C" w:rsidRPr="00B02C83" w:rsidRDefault="009F7B2C" w:rsidP="0041107A"/>
        </w:tc>
      </w:tr>
    </w:tbl>
    <w:p w:rsidR="009F7B2C" w:rsidRPr="00B02C83" w:rsidRDefault="009F7B2C" w:rsidP="009F7B2C"/>
    <w:p w:rsidR="009F7B2C" w:rsidRPr="00B02C83" w:rsidRDefault="009F7B2C" w:rsidP="009F7B2C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9F7B2C" w:rsidRPr="00B02C83" w:rsidTr="0041107A">
        <w:tc>
          <w:tcPr>
            <w:tcW w:w="9778" w:type="dxa"/>
            <w:shd w:val="clear" w:color="auto" w:fill="F2F2F2"/>
          </w:tcPr>
          <w:p w:rsidR="009F7B2C" w:rsidRPr="009F7B2C" w:rsidRDefault="009F7B2C" w:rsidP="009F7B2C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 w:rsidRPr="009F7B2C">
              <w:rPr>
                <w:rFonts w:cs="Arial"/>
                <w:b/>
                <w:snapToGrid w:val="0"/>
              </w:rPr>
              <w:t>SKOLETID - UDDANNELSE – JOB</w:t>
            </w:r>
          </w:p>
          <w:p w:rsidR="009F7B2C" w:rsidRPr="009F7B2C" w:rsidRDefault="009F7B2C" w:rsidP="009F7B2C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9F7B2C">
              <w:rPr>
                <w:rFonts w:cs="Arial"/>
                <w:snapToGrid w:val="0"/>
              </w:rPr>
              <w:t>Kort kronologisk gennemgang. Dit forhold til skolen (glad for/ked af, mobbet, kammerater, bedsteven/veninde?) Dit forhold til tidligere og nuværende job/uddannelse? Nuværende stilling. Fremtidige arbejdsplaner/opgaver?</w:t>
            </w:r>
          </w:p>
          <w:p w:rsidR="009F7B2C" w:rsidRPr="00B02C83" w:rsidRDefault="009F7B2C" w:rsidP="0041107A"/>
        </w:tc>
      </w:tr>
      <w:tr w:rsidR="009F7B2C" w:rsidRPr="00B02C83" w:rsidTr="0041107A">
        <w:tc>
          <w:tcPr>
            <w:tcW w:w="9778" w:type="dxa"/>
            <w:shd w:val="clear" w:color="auto" w:fill="auto"/>
          </w:tcPr>
          <w:p w:rsidR="009F7B2C" w:rsidRPr="00B02C83" w:rsidRDefault="009F7B2C" w:rsidP="0041107A"/>
        </w:tc>
      </w:tr>
    </w:tbl>
    <w:p w:rsidR="009F7B2C" w:rsidRPr="00B02C83" w:rsidRDefault="009F7B2C" w:rsidP="009F7B2C"/>
    <w:p w:rsidR="009F7B2C" w:rsidRPr="00B02C83" w:rsidRDefault="009F7B2C" w:rsidP="009F7B2C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9F7B2C" w:rsidRPr="00B02C83" w:rsidTr="0041107A">
        <w:tc>
          <w:tcPr>
            <w:tcW w:w="9778" w:type="dxa"/>
            <w:shd w:val="clear" w:color="auto" w:fill="F2F2F2"/>
          </w:tcPr>
          <w:p w:rsidR="009F7B2C" w:rsidRPr="009F7B2C" w:rsidRDefault="009F7B2C" w:rsidP="009F7B2C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 w:rsidRPr="009F7B2C">
              <w:rPr>
                <w:rFonts w:cs="Arial"/>
                <w:b/>
                <w:snapToGrid w:val="0"/>
              </w:rPr>
              <w:t>FYSISK HELBRED</w:t>
            </w:r>
          </w:p>
          <w:p w:rsidR="009F7B2C" w:rsidRPr="009F7B2C" w:rsidRDefault="009F7B2C" w:rsidP="009F7B2C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9F7B2C">
              <w:rPr>
                <w:rFonts w:cs="Arial"/>
                <w:snapToGrid w:val="0"/>
              </w:rPr>
              <w:t>Tidligere helbred i opvæksten - indlæggelser, undersøgelser. Helbred i voksenalder og nuværende tilstand?</w:t>
            </w:r>
          </w:p>
          <w:p w:rsidR="009F7B2C" w:rsidRPr="00B02C83" w:rsidRDefault="009F7B2C" w:rsidP="0041107A"/>
        </w:tc>
      </w:tr>
      <w:tr w:rsidR="009F7B2C" w:rsidRPr="00B02C83" w:rsidTr="0041107A">
        <w:tc>
          <w:tcPr>
            <w:tcW w:w="9778" w:type="dxa"/>
            <w:shd w:val="clear" w:color="auto" w:fill="auto"/>
          </w:tcPr>
          <w:p w:rsidR="009F7B2C" w:rsidRPr="00B02C83" w:rsidRDefault="009F7B2C" w:rsidP="0041107A"/>
        </w:tc>
      </w:tr>
    </w:tbl>
    <w:p w:rsidR="009F7B2C" w:rsidRPr="00B02C83" w:rsidRDefault="009F7B2C" w:rsidP="009F7B2C"/>
    <w:p w:rsidR="009F7B2C" w:rsidRPr="00B02C83" w:rsidRDefault="009F7B2C" w:rsidP="009F7B2C"/>
    <w:p w:rsidR="009F7B2C" w:rsidRPr="00B02C83" w:rsidRDefault="009F7B2C" w:rsidP="009F7B2C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9F7B2C" w:rsidRPr="00B02C83" w:rsidTr="0058157F">
        <w:tc>
          <w:tcPr>
            <w:tcW w:w="9055" w:type="dxa"/>
            <w:shd w:val="clear" w:color="auto" w:fill="F2F2F2"/>
          </w:tcPr>
          <w:p w:rsid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 w:rsidRPr="0058157F">
              <w:rPr>
                <w:rFonts w:cs="Arial"/>
                <w:b/>
                <w:snapToGrid w:val="0"/>
              </w:rPr>
              <w:t>ALLERGIER</w:t>
            </w:r>
          </w:p>
          <w:p w:rsidR="009F7B2C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58157F">
              <w:rPr>
                <w:rFonts w:cs="Arial"/>
                <w:snapToGrid w:val="0"/>
              </w:rPr>
              <w:t>Er du overfølsom for noget? Fødevareallergi? Medicin? Andet?</w:t>
            </w:r>
          </w:p>
          <w:p w:rsidR="0058157F" w:rsidRPr="00B02C83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</w:pPr>
          </w:p>
        </w:tc>
      </w:tr>
      <w:tr w:rsidR="009F7B2C" w:rsidRPr="00B02C83" w:rsidTr="0058157F">
        <w:tc>
          <w:tcPr>
            <w:tcW w:w="9055" w:type="dxa"/>
            <w:shd w:val="clear" w:color="auto" w:fill="auto"/>
          </w:tcPr>
          <w:p w:rsidR="009F7B2C" w:rsidRPr="00B02C83" w:rsidRDefault="009F7B2C" w:rsidP="0041107A"/>
        </w:tc>
      </w:tr>
    </w:tbl>
    <w:p w:rsidR="009F7B2C" w:rsidRPr="00B02C83" w:rsidRDefault="009F7B2C" w:rsidP="009F7B2C"/>
    <w:p w:rsidR="009F7B2C" w:rsidRPr="00B02C83" w:rsidRDefault="009F7B2C" w:rsidP="009F7B2C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9F7B2C" w:rsidRPr="00B02C83" w:rsidTr="0041107A">
        <w:tc>
          <w:tcPr>
            <w:tcW w:w="9778" w:type="dxa"/>
            <w:shd w:val="clear" w:color="auto" w:fill="F2F2F2"/>
          </w:tcPr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58157F">
              <w:rPr>
                <w:rFonts w:cs="Arial"/>
                <w:b/>
                <w:snapToGrid w:val="0"/>
              </w:rPr>
              <w:t>MEDICIN:</w:t>
            </w:r>
            <w:r w:rsidRPr="0058157F">
              <w:rPr>
                <w:rFonts w:cs="Arial"/>
                <w:snapToGrid w:val="0"/>
              </w:rPr>
              <w:t xml:space="preserve"> Har du tidligere brugt medicin? Hvornår? Hvilken slags? Dosis? Virkning?</w:t>
            </w:r>
          </w:p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58157F">
              <w:rPr>
                <w:rFonts w:cs="Arial"/>
                <w:snapToGrid w:val="0"/>
              </w:rPr>
              <w:t>Nuværende medicin. Hvilken slags? Dosis? Virkning?</w:t>
            </w:r>
          </w:p>
          <w:p w:rsidR="009F7B2C" w:rsidRPr="00B02C83" w:rsidRDefault="009F7B2C" w:rsidP="0041107A">
            <w:r w:rsidRPr="00B02C83">
              <w:t xml:space="preserve"> </w:t>
            </w:r>
          </w:p>
        </w:tc>
      </w:tr>
      <w:tr w:rsidR="009F7B2C" w:rsidRPr="00B02C83" w:rsidTr="0041107A">
        <w:tc>
          <w:tcPr>
            <w:tcW w:w="9778" w:type="dxa"/>
            <w:shd w:val="clear" w:color="auto" w:fill="auto"/>
          </w:tcPr>
          <w:p w:rsidR="009F7B2C" w:rsidRPr="00B02C83" w:rsidRDefault="009F7B2C" w:rsidP="0041107A"/>
        </w:tc>
      </w:tr>
    </w:tbl>
    <w:p w:rsidR="009F7B2C" w:rsidRPr="00B02C83" w:rsidRDefault="009F7B2C" w:rsidP="009F7B2C"/>
    <w:p w:rsidR="009F7B2C" w:rsidRDefault="009F7B2C" w:rsidP="009F7B2C"/>
    <w:p w:rsidR="007E7A44" w:rsidRPr="00B02C83" w:rsidRDefault="007E7A44" w:rsidP="009F7B2C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9F7B2C" w:rsidRPr="00B02C83" w:rsidTr="0041107A">
        <w:tc>
          <w:tcPr>
            <w:tcW w:w="9778" w:type="dxa"/>
            <w:shd w:val="clear" w:color="auto" w:fill="F2F2F2"/>
          </w:tcPr>
          <w:p w:rsid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58157F">
              <w:rPr>
                <w:rFonts w:cs="Arial"/>
                <w:b/>
                <w:snapToGrid w:val="0"/>
              </w:rPr>
              <w:lastRenderedPageBreak/>
              <w:t>ALKOHOL</w:t>
            </w:r>
            <w:r w:rsidRPr="0058157F">
              <w:rPr>
                <w:rFonts w:cs="Arial"/>
                <w:snapToGrid w:val="0"/>
              </w:rPr>
              <w:t xml:space="preserve"> </w:t>
            </w:r>
            <w:r w:rsidRPr="0058157F">
              <w:rPr>
                <w:rFonts w:cs="Arial"/>
                <w:b/>
                <w:snapToGrid w:val="0"/>
              </w:rPr>
              <w:t>eller andre stimulanser/stoffer</w:t>
            </w:r>
          </w:p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58157F">
              <w:rPr>
                <w:rFonts w:cs="Arial"/>
                <w:snapToGrid w:val="0"/>
              </w:rPr>
              <w:t>Tidligere forbrug. Problemer i tilknytning til dette? Nuværende?</w:t>
            </w:r>
          </w:p>
          <w:p w:rsidR="009F7B2C" w:rsidRPr="00B02C83" w:rsidRDefault="009F7B2C" w:rsidP="0041107A"/>
        </w:tc>
      </w:tr>
      <w:tr w:rsidR="009F7B2C" w:rsidRPr="00B02C83" w:rsidTr="0041107A">
        <w:tc>
          <w:tcPr>
            <w:tcW w:w="9778" w:type="dxa"/>
            <w:shd w:val="clear" w:color="auto" w:fill="auto"/>
          </w:tcPr>
          <w:p w:rsidR="009F7B2C" w:rsidRPr="00B02C83" w:rsidRDefault="009F7B2C" w:rsidP="0041107A"/>
        </w:tc>
      </w:tr>
    </w:tbl>
    <w:p w:rsidR="009F7B2C" w:rsidRPr="00B02C83" w:rsidRDefault="009F7B2C" w:rsidP="009F7B2C"/>
    <w:p w:rsidR="009F7B2C" w:rsidRPr="00B02C83" w:rsidRDefault="009F7B2C" w:rsidP="009F7B2C">
      <w:r w:rsidRPr="00B02C83">
        <w:t xml:space="preserve">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9F7B2C" w:rsidRPr="00B02C83" w:rsidTr="0041107A">
        <w:tc>
          <w:tcPr>
            <w:tcW w:w="9778" w:type="dxa"/>
            <w:shd w:val="clear" w:color="auto" w:fill="F2F2F2"/>
          </w:tcPr>
          <w:p w:rsid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 w:rsidRPr="0058157F">
              <w:rPr>
                <w:rFonts w:cs="Arial"/>
                <w:b/>
                <w:snapToGrid w:val="0"/>
              </w:rPr>
              <w:t>SEXUALITET/PARFORHOLD</w:t>
            </w:r>
          </w:p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58157F">
              <w:rPr>
                <w:rFonts w:cs="Arial"/>
                <w:snapToGrid w:val="0"/>
              </w:rPr>
              <w:t>Forhold til eget køn/modsat køn. Tidligere forhold/kærester ægteskaber. Nuværende forhold? Hvordan har jeres parforhold/ægteskab udviklet sig? Problemtemaer? Seksualliv? Livssyns/værdi</w:t>
            </w:r>
            <w:r w:rsidRPr="0058157F">
              <w:rPr>
                <w:rFonts w:cs="Arial"/>
                <w:snapToGrid w:val="0"/>
              </w:rPr>
              <w:softHyphen/>
              <w:t>fællesskab?</w:t>
            </w:r>
          </w:p>
          <w:p w:rsidR="009F7B2C" w:rsidRPr="00B02C83" w:rsidRDefault="009F7B2C" w:rsidP="0041107A"/>
        </w:tc>
      </w:tr>
      <w:tr w:rsidR="009F7B2C" w:rsidRPr="00B02C83" w:rsidTr="0041107A">
        <w:tc>
          <w:tcPr>
            <w:tcW w:w="9778" w:type="dxa"/>
            <w:shd w:val="clear" w:color="auto" w:fill="auto"/>
          </w:tcPr>
          <w:p w:rsidR="009F7B2C" w:rsidRPr="00B02C83" w:rsidRDefault="009F7B2C" w:rsidP="0041107A"/>
        </w:tc>
      </w:tr>
    </w:tbl>
    <w:p w:rsidR="009F7B2C" w:rsidRPr="00B02C83" w:rsidRDefault="009F7B2C" w:rsidP="009F7B2C"/>
    <w:p w:rsidR="009F7B2C" w:rsidRPr="00B02C83" w:rsidRDefault="009F7B2C" w:rsidP="009F7B2C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9F7B2C" w:rsidRPr="00B02C83" w:rsidTr="0041107A">
        <w:tc>
          <w:tcPr>
            <w:tcW w:w="9778" w:type="dxa"/>
            <w:shd w:val="clear" w:color="auto" w:fill="F2F2F2"/>
          </w:tcPr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 w:rsidRPr="0058157F">
              <w:rPr>
                <w:rFonts w:cs="Arial"/>
                <w:b/>
                <w:snapToGrid w:val="0"/>
              </w:rPr>
              <w:t>EVENTUELLE BØRN</w:t>
            </w:r>
          </w:p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58157F">
              <w:rPr>
                <w:rFonts w:cs="Arial"/>
                <w:snapToGrid w:val="0"/>
              </w:rPr>
              <w:t>Fornavn, alder, dit forhold til dem? Pro</w:t>
            </w:r>
            <w:r w:rsidRPr="0058157F">
              <w:rPr>
                <w:rFonts w:cs="Arial"/>
                <w:snapToGrid w:val="0"/>
              </w:rPr>
              <w:softHyphen/>
              <w:t>blemer?</w:t>
            </w:r>
          </w:p>
          <w:p w:rsidR="009F7B2C" w:rsidRPr="00B02C83" w:rsidRDefault="009F7B2C" w:rsidP="0058157F"/>
        </w:tc>
      </w:tr>
      <w:tr w:rsidR="009F7B2C" w:rsidRPr="00B02C83" w:rsidTr="0041107A">
        <w:tc>
          <w:tcPr>
            <w:tcW w:w="9778" w:type="dxa"/>
            <w:shd w:val="clear" w:color="auto" w:fill="auto"/>
          </w:tcPr>
          <w:p w:rsidR="009F7B2C" w:rsidRPr="00B02C83" w:rsidRDefault="009F7B2C" w:rsidP="0041107A"/>
        </w:tc>
      </w:tr>
    </w:tbl>
    <w:p w:rsidR="009F7B2C" w:rsidRPr="00B02C83" w:rsidRDefault="009F7B2C" w:rsidP="009F7B2C"/>
    <w:p w:rsidR="009F7B2C" w:rsidRPr="00B02C83" w:rsidRDefault="009F7B2C" w:rsidP="009F7B2C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9F7B2C" w:rsidRPr="00B02C83" w:rsidTr="0041107A">
        <w:tc>
          <w:tcPr>
            <w:tcW w:w="9778" w:type="dxa"/>
            <w:shd w:val="clear" w:color="auto" w:fill="F2F2F2"/>
          </w:tcPr>
          <w:p w:rsid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 w:rsidRPr="0058157F">
              <w:rPr>
                <w:rFonts w:cs="Arial"/>
                <w:b/>
                <w:snapToGrid w:val="0"/>
              </w:rPr>
              <w:t>LIVSHOLDNING/TRO/VÆRDIER</w:t>
            </w:r>
          </w:p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58157F">
              <w:rPr>
                <w:rFonts w:cs="Arial"/>
                <w:snapToGrid w:val="0"/>
              </w:rPr>
              <w:t>Har dette tema haft nogen plads i opvæksten? Udvikling? Nuværende situation?</w:t>
            </w:r>
          </w:p>
          <w:p w:rsidR="009F7B2C" w:rsidRPr="00B02C83" w:rsidRDefault="009F7B2C" w:rsidP="0041107A"/>
        </w:tc>
      </w:tr>
      <w:tr w:rsidR="009F7B2C" w:rsidRPr="00B02C83" w:rsidTr="0041107A">
        <w:tc>
          <w:tcPr>
            <w:tcW w:w="9778" w:type="dxa"/>
            <w:shd w:val="clear" w:color="auto" w:fill="auto"/>
          </w:tcPr>
          <w:p w:rsidR="009F7B2C" w:rsidRPr="00B02C83" w:rsidRDefault="009F7B2C" w:rsidP="0041107A"/>
        </w:tc>
      </w:tr>
    </w:tbl>
    <w:p w:rsidR="009F7B2C" w:rsidRPr="00B02C83" w:rsidRDefault="009F7B2C" w:rsidP="009F7B2C"/>
    <w:p w:rsidR="009F7B2C" w:rsidRPr="00B02C83" w:rsidRDefault="009F7B2C" w:rsidP="009F7B2C"/>
    <w:p w:rsidR="009F7B2C" w:rsidRPr="00B02C83" w:rsidRDefault="009F7B2C" w:rsidP="009F7B2C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9F7B2C" w:rsidRPr="00B02C83" w:rsidTr="0041107A">
        <w:tc>
          <w:tcPr>
            <w:tcW w:w="9778" w:type="dxa"/>
            <w:shd w:val="clear" w:color="auto" w:fill="F2F2F2"/>
          </w:tcPr>
          <w:p w:rsid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 w:rsidRPr="0058157F">
              <w:rPr>
                <w:rFonts w:cs="Arial"/>
                <w:b/>
                <w:snapToGrid w:val="0"/>
              </w:rPr>
              <w:t>ANDET NETVÆRK</w:t>
            </w:r>
          </w:p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58157F">
              <w:rPr>
                <w:rFonts w:cs="Arial"/>
                <w:snapToGrid w:val="0"/>
              </w:rPr>
              <w:t>Har du fortrolige venner? Eventuelt andre mennesker, som er gode støtter? Er der mennesker, der virker destruktive på dig?</w:t>
            </w:r>
          </w:p>
          <w:p w:rsidR="009F7B2C" w:rsidRPr="00B02C83" w:rsidRDefault="009F7B2C" w:rsidP="0041107A">
            <w:r w:rsidRPr="00B02C83">
              <w:t xml:space="preserve"> </w:t>
            </w:r>
          </w:p>
        </w:tc>
      </w:tr>
      <w:tr w:rsidR="009F7B2C" w:rsidRPr="00B02C83" w:rsidTr="0041107A">
        <w:tc>
          <w:tcPr>
            <w:tcW w:w="9778" w:type="dxa"/>
            <w:shd w:val="clear" w:color="auto" w:fill="auto"/>
          </w:tcPr>
          <w:p w:rsidR="009F7B2C" w:rsidRPr="00B02C83" w:rsidRDefault="009F7B2C" w:rsidP="0041107A"/>
        </w:tc>
      </w:tr>
    </w:tbl>
    <w:p w:rsidR="009F7B2C" w:rsidRPr="00B02C83" w:rsidRDefault="009F7B2C" w:rsidP="009F7B2C"/>
    <w:p w:rsidR="009F7B2C" w:rsidRPr="00B02C83" w:rsidRDefault="009F7B2C" w:rsidP="009F7B2C"/>
    <w:p w:rsidR="009F7B2C" w:rsidRPr="00B02C83" w:rsidRDefault="009F7B2C" w:rsidP="009F7B2C"/>
    <w:p w:rsidR="009F7B2C" w:rsidRPr="00B02C83" w:rsidRDefault="009F7B2C" w:rsidP="009F7B2C"/>
    <w:p w:rsidR="009F7B2C" w:rsidRPr="00B02C83" w:rsidRDefault="009F7B2C" w:rsidP="009F7B2C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9F7B2C" w:rsidRPr="00B02C83" w:rsidTr="0041107A">
        <w:tc>
          <w:tcPr>
            <w:tcW w:w="9778" w:type="dxa"/>
            <w:shd w:val="clear" w:color="auto" w:fill="F2F2F2"/>
          </w:tcPr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58157F">
              <w:rPr>
                <w:rFonts w:cs="Arial"/>
                <w:b/>
                <w:snapToGrid w:val="0"/>
              </w:rPr>
              <w:lastRenderedPageBreak/>
              <w:t>FRITIDSINTERESSER/HOBBYER?</w:t>
            </w:r>
            <w:r w:rsidRPr="0058157F">
              <w:rPr>
                <w:rFonts w:cs="Arial"/>
                <w:snapToGrid w:val="0"/>
              </w:rPr>
              <w:t xml:space="preserve"> Har du mulighed for at dyrke det? Medlem af foreninger/interessegrupper?</w:t>
            </w:r>
          </w:p>
          <w:p w:rsidR="009F7B2C" w:rsidRPr="00B02C83" w:rsidRDefault="009F7B2C" w:rsidP="0041107A"/>
        </w:tc>
      </w:tr>
      <w:tr w:rsidR="009F7B2C" w:rsidRPr="00B02C83" w:rsidTr="0041107A">
        <w:tc>
          <w:tcPr>
            <w:tcW w:w="9778" w:type="dxa"/>
            <w:shd w:val="clear" w:color="auto" w:fill="auto"/>
          </w:tcPr>
          <w:p w:rsidR="009F7B2C" w:rsidRPr="00B02C83" w:rsidRDefault="009F7B2C" w:rsidP="0041107A"/>
        </w:tc>
      </w:tr>
    </w:tbl>
    <w:p w:rsidR="009F7B2C" w:rsidRPr="00B02C83" w:rsidRDefault="009F7B2C" w:rsidP="009F7B2C"/>
    <w:p w:rsidR="009F7B2C" w:rsidRPr="00B02C83" w:rsidRDefault="009F7B2C" w:rsidP="009F7B2C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9F7B2C" w:rsidRPr="00B02C83" w:rsidTr="0041107A">
        <w:tc>
          <w:tcPr>
            <w:tcW w:w="9778" w:type="dxa"/>
            <w:shd w:val="clear" w:color="auto" w:fill="F2F2F2"/>
          </w:tcPr>
          <w:p w:rsid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TÆNKNING OG ADFÆRD</w:t>
            </w:r>
          </w:p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 w:rsidRPr="0058157F">
              <w:rPr>
                <w:rFonts w:cs="Arial"/>
                <w:snapToGrid w:val="0"/>
              </w:rPr>
              <w:t xml:space="preserve">Hvordan vil du kort beskrive dig selv? </w:t>
            </w:r>
          </w:p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 w:rsidRPr="0058157F">
              <w:rPr>
                <w:rFonts w:cs="Arial"/>
                <w:snapToGrid w:val="0"/>
              </w:rPr>
              <w:t>Stikord: Stærke og svage sider? Indadvendt eller social? Selvstændig?  Hvordan tackles stress og konflikt? M.v.</w:t>
            </w:r>
          </w:p>
          <w:p w:rsidR="009F7B2C" w:rsidRPr="00B02C83" w:rsidRDefault="009F7B2C" w:rsidP="0041107A">
            <w:r w:rsidRPr="00B02C83">
              <w:t xml:space="preserve"> </w:t>
            </w:r>
          </w:p>
        </w:tc>
      </w:tr>
      <w:tr w:rsidR="009F7B2C" w:rsidRPr="00B02C83" w:rsidTr="0041107A">
        <w:tc>
          <w:tcPr>
            <w:tcW w:w="9778" w:type="dxa"/>
            <w:shd w:val="clear" w:color="auto" w:fill="auto"/>
          </w:tcPr>
          <w:p w:rsidR="009F7B2C" w:rsidRPr="00B02C83" w:rsidRDefault="009F7B2C" w:rsidP="0041107A"/>
        </w:tc>
      </w:tr>
    </w:tbl>
    <w:p w:rsidR="009F7B2C" w:rsidRPr="00B02C83" w:rsidRDefault="009F7B2C" w:rsidP="009F7B2C"/>
    <w:p w:rsidR="009F7B2C" w:rsidRPr="00B02C83" w:rsidRDefault="009F7B2C" w:rsidP="009F7B2C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9F7B2C" w:rsidRPr="00B02C83" w:rsidTr="0041107A">
        <w:tc>
          <w:tcPr>
            <w:tcW w:w="9778" w:type="dxa"/>
            <w:shd w:val="clear" w:color="auto" w:fill="F2F2F2"/>
          </w:tcPr>
          <w:p w:rsid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 w:rsidRPr="0058157F">
              <w:rPr>
                <w:rFonts w:cs="Arial"/>
                <w:b/>
                <w:snapToGrid w:val="0"/>
              </w:rPr>
              <w:t>AKTUEL SITUATION</w:t>
            </w:r>
          </w:p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58157F">
              <w:rPr>
                <w:rFonts w:cs="Arial"/>
                <w:snapToGrid w:val="0"/>
              </w:rPr>
              <w:t xml:space="preserve">Nuværende problemer? Hvad ønsker du hjælp til? </w:t>
            </w:r>
          </w:p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58157F">
              <w:rPr>
                <w:rFonts w:cs="Arial"/>
                <w:snapToGrid w:val="0"/>
              </w:rPr>
              <w:t>Hvad bekymrer dig mest med tanke på nutiden og fremtiden? Har du lyst til at ændre noget? Hvad er vanskeligst at snakke om?</w:t>
            </w:r>
          </w:p>
          <w:p w:rsidR="009F7B2C" w:rsidRPr="00B02C83" w:rsidRDefault="009F7B2C" w:rsidP="0041107A"/>
        </w:tc>
      </w:tr>
      <w:tr w:rsidR="009F7B2C" w:rsidRPr="00B02C83" w:rsidTr="0041107A">
        <w:tc>
          <w:tcPr>
            <w:tcW w:w="9778" w:type="dxa"/>
            <w:shd w:val="clear" w:color="auto" w:fill="auto"/>
          </w:tcPr>
          <w:p w:rsidR="009F7B2C" w:rsidRPr="00B02C83" w:rsidRDefault="009F7B2C" w:rsidP="0041107A"/>
        </w:tc>
      </w:tr>
    </w:tbl>
    <w:p w:rsidR="009F7B2C" w:rsidRDefault="009F7B2C" w:rsidP="009F7B2C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58157F" w:rsidRPr="00B02C83" w:rsidTr="0041107A">
        <w:tc>
          <w:tcPr>
            <w:tcW w:w="9778" w:type="dxa"/>
            <w:shd w:val="clear" w:color="auto" w:fill="F2F2F2"/>
          </w:tcPr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 w:rsidRPr="0058157F">
              <w:rPr>
                <w:rFonts w:cs="Arial"/>
                <w:b/>
                <w:snapToGrid w:val="0"/>
              </w:rPr>
              <w:t>TIDLIGERE HJÆLP</w:t>
            </w:r>
          </w:p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  <w:u w:val="single"/>
              </w:rPr>
            </w:pPr>
            <w:r w:rsidRPr="0058157F">
              <w:rPr>
                <w:rFonts w:cs="Arial"/>
                <w:snapToGrid w:val="0"/>
              </w:rPr>
              <w:t>Har du tidligere været indlagt på psykiatrisk afdeling/klinik e.l.? Har du gået til psykiater, psykolog, sjælesørger, rådgiver e.l.? Hvornår? Hvor ofte? Og i hvor lang tid? Hvilket udbytte?</w:t>
            </w:r>
          </w:p>
          <w:p w:rsidR="0058157F" w:rsidRPr="00B02C83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</w:pPr>
          </w:p>
        </w:tc>
      </w:tr>
      <w:tr w:rsidR="0058157F" w:rsidRPr="00B02C83" w:rsidTr="0041107A">
        <w:tc>
          <w:tcPr>
            <w:tcW w:w="9778" w:type="dxa"/>
            <w:shd w:val="clear" w:color="auto" w:fill="auto"/>
          </w:tcPr>
          <w:p w:rsidR="0058157F" w:rsidRPr="00B02C83" w:rsidRDefault="0058157F" w:rsidP="0041107A"/>
        </w:tc>
      </w:tr>
    </w:tbl>
    <w:p w:rsidR="0058157F" w:rsidRDefault="0058157F" w:rsidP="009F7B2C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58157F" w:rsidRPr="00B02C83" w:rsidTr="0041107A">
        <w:tc>
          <w:tcPr>
            <w:tcW w:w="9778" w:type="dxa"/>
            <w:shd w:val="clear" w:color="auto" w:fill="F2F2F2"/>
          </w:tcPr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b/>
                <w:snapToGrid w:val="0"/>
              </w:rPr>
            </w:pPr>
            <w:r w:rsidRPr="0058157F">
              <w:rPr>
                <w:rFonts w:cs="Arial"/>
                <w:b/>
                <w:snapToGrid w:val="0"/>
              </w:rPr>
              <w:t>HVOR HAR DU HØRT OM PSYKIATRI OG EKSISTENS?</w:t>
            </w:r>
          </w:p>
          <w:p w:rsidR="0058157F" w:rsidRPr="0058157F" w:rsidRDefault="0058157F" w:rsidP="0058157F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58157F">
              <w:rPr>
                <w:rFonts w:cs="Arial"/>
                <w:snapToGrid w:val="0"/>
              </w:rPr>
              <w:t>Er du blevet henvist til os? Fra læge eller sygehus? Har læst om os på hjemmesiden? Har andre fortalt om os? Eller andet…</w:t>
            </w:r>
          </w:p>
          <w:p w:rsidR="0058157F" w:rsidRPr="0058157F" w:rsidRDefault="0058157F" w:rsidP="0041107A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cs="Arial"/>
                <w:snapToGrid w:val="0"/>
              </w:rPr>
            </w:pPr>
            <w:r w:rsidRPr="0058157F">
              <w:rPr>
                <w:rFonts w:cs="Arial"/>
                <w:snapToGrid w:val="0"/>
              </w:rPr>
              <w:t>Hvad bekymrer dig mest med tanke på nutiden og fremtiden? Har du lyst til at ændre noget? Hvad er vanskeligst at snakke om?</w:t>
            </w:r>
          </w:p>
          <w:p w:rsidR="0058157F" w:rsidRPr="00B02C83" w:rsidRDefault="0058157F" w:rsidP="0041107A"/>
        </w:tc>
      </w:tr>
      <w:tr w:rsidR="0058157F" w:rsidRPr="00B02C83" w:rsidTr="0041107A">
        <w:tc>
          <w:tcPr>
            <w:tcW w:w="9778" w:type="dxa"/>
            <w:shd w:val="clear" w:color="auto" w:fill="auto"/>
          </w:tcPr>
          <w:p w:rsidR="0058157F" w:rsidRPr="00B02C83" w:rsidRDefault="0058157F" w:rsidP="0041107A"/>
        </w:tc>
      </w:tr>
    </w:tbl>
    <w:p w:rsidR="0058157F" w:rsidRPr="00B02C83" w:rsidRDefault="0058157F" w:rsidP="009F7B2C"/>
    <w:p w:rsidR="009F7B2C" w:rsidRPr="00B02C83" w:rsidRDefault="009F7B2C" w:rsidP="009F7B2C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55"/>
      </w:tblGrid>
      <w:tr w:rsidR="009F7B2C" w:rsidRPr="00B02C83" w:rsidTr="0041107A">
        <w:tc>
          <w:tcPr>
            <w:tcW w:w="9778" w:type="dxa"/>
            <w:shd w:val="clear" w:color="auto" w:fill="F2F2F2"/>
          </w:tcPr>
          <w:p w:rsidR="009F7B2C" w:rsidRPr="00B02C83" w:rsidRDefault="009F7B2C" w:rsidP="0041107A">
            <w:pPr>
              <w:rPr>
                <w:b/>
              </w:rPr>
            </w:pPr>
            <w:r w:rsidRPr="00B02C83">
              <w:rPr>
                <w:b/>
              </w:rPr>
              <w:t>ANDET</w:t>
            </w:r>
          </w:p>
          <w:p w:rsidR="009F7B2C" w:rsidRPr="00B02C83" w:rsidRDefault="009F7B2C" w:rsidP="0041107A">
            <w:r w:rsidRPr="00B02C83">
              <w:lastRenderedPageBreak/>
              <w:t>Andre aspekter, du ønsker at tale om?</w:t>
            </w:r>
          </w:p>
          <w:p w:rsidR="009F7B2C" w:rsidRPr="00B02C83" w:rsidRDefault="009F7B2C" w:rsidP="0041107A"/>
        </w:tc>
      </w:tr>
      <w:tr w:rsidR="009F7B2C" w:rsidRPr="00B02C83" w:rsidTr="0041107A">
        <w:tc>
          <w:tcPr>
            <w:tcW w:w="9778" w:type="dxa"/>
            <w:shd w:val="clear" w:color="auto" w:fill="auto"/>
          </w:tcPr>
          <w:p w:rsidR="009F7B2C" w:rsidRPr="00B02C83" w:rsidRDefault="009F7B2C" w:rsidP="0041107A"/>
        </w:tc>
      </w:tr>
    </w:tbl>
    <w:p w:rsidR="009F7B2C" w:rsidRPr="00C74468" w:rsidRDefault="009F7B2C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b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b/>
          <w:snapToGrid w:val="0"/>
          <w:sz w:val="28"/>
        </w:rPr>
      </w:pPr>
      <w:r w:rsidRPr="00C74468">
        <w:rPr>
          <w:rFonts w:ascii="Calibri" w:hAnsi="Calibri"/>
          <w:b/>
          <w:snapToGrid w:val="0"/>
          <w:sz w:val="28"/>
        </w:rPr>
        <w:t xml:space="preserve">          </w:t>
      </w: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b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b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b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b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b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b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b/>
          <w:snapToGrid w:val="0"/>
          <w:sz w:val="28"/>
          <w:u w:val="single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b/>
          <w:snapToGrid w:val="0"/>
          <w:sz w:val="28"/>
          <w:u w:val="single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b/>
          <w:snapToGrid w:val="0"/>
          <w:sz w:val="28"/>
          <w:u w:val="single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b/>
          <w:snapToGrid w:val="0"/>
          <w:sz w:val="28"/>
          <w:u w:val="single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b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b/>
          <w:snapToGrid w:val="0"/>
          <w:sz w:val="28"/>
        </w:rPr>
      </w:pPr>
    </w:p>
    <w:p w:rsidR="00C6437F" w:rsidRPr="00C74468" w:rsidRDefault="00C6437F" w:rsidP="00C6437F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Calibri" w:hAnsi="Calibri"/>
          <w:b/>
          <w:snapToGrid w:val="0"/>
          <w:sz w:val="28"/>
        </w:rPr>
      </w:pPr>
    </w:p>
    <w:p w:rsidR="00C6437F" w:rsidRPr="003513B7" w:rsidRDefault="00C6437F" w:rsidP="003513B7"/>
    <w:sectPr w:rsidR="00C6437F" w:rsidRPr="003513B7" w:rsidSect="00AE6CEA">
      <w:headerReference w:type="default" r:id="rId7"/>
      <w:pgSz w:w="11900" w:h="16840"/>
      <w:pgMar w:top="2268" w:right="1701" w:bottom="153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9BF" w:rsidRDefault="001C79BF" w:rsidP="00AE6CEA">
      <w:r>
        <w:separator/>
      </w:r>
    </w:p>
  </w:endnote>
  <w:endnote w:type="continuationSeparator" w:id="0">
    <w:p w:rsidR="001C79BF" w:rsidRDefault="001C79BF" w:rsidP="00AE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tilliumText22L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9BF" w:rsidRDefault="001C79BF" w:rsidP="00AE6CEA">
      <w:r>
        <w:separator/>
      </w:r>
    </w:p>
  </w:footnote>
  <w:footnote w:type="continuationSeparator" w:id="0">
    <w:p w:rsidR="001C79BF" w:rsidRDefault="001C79BF" w:rsidP="00AE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EA" w:rsidRDefault="00BC4AAE" w:rsidP="00AE6CEA">
    <w:pPr>
      <w:pStyle w:val="Sidehoved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-449580</wp:posOffset>
          </wp:positionV>
          <wp:extent cx="7577455" cy="10727690"/>
          <wp:effectExtent l="0" t="0" r="0" b="0"/>
          <wp:wrapNone/>
          <wp:docPr id="3" name="Billede 3" descr="Macintosh HD:Users:D-Grafisk:Desktop:Afdeling for Psykiatri og Eksistens_brevpapi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-Grafisk:Desktop:Afdeling for Psykiatri og Eksistens_brevpapi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2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AE"/>
    <w:rsid w:val="00151F76"/>
    <w:rsid w:val="001C79BF"/>
    <w:rsid w:val="00215DE3"/>
    <w:rsid w:val="003513B7"/>
    <w:rsid w:val="004943C1"/>
    <w:rsid w:val="0058157F"/>
    <w:rsid w:val="00600B0B"/>
    <w:rsid w:val="007B58B2"/>
    <w:rsid w:val="007E7A44"/>
    <w:rsid w:val="008612D0"/>
    <w:rsid w:val="008B2931"/>
    <w:rsid w:val="008D54E0"/>
    <w:rsid w:val="009F7B2C"/>
    <w:rsid w:val="00A01AEE"/>
    <w:rsid w:val="00A62CAA"/>
    <w:rsid w:val="00A71D71"/>
    <w:rsid w:val="00AD7A59"/>
    <w:rsid w:val="00AE6CEA"/>
    <w:rsid w:val="00BC4AAE"/>
    <w:rsid w:val="00C6437F"/>
    <w:rsid w:val="00ED324F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CD52D4CF-5015-422B-9546-19EBA2A8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CEA"/>
    <w:rPr>
      <w:rFonts w:ascii="Arial" w:hAnsi="Arial"/>
      <w:sz w:val="22"/>
      <w:szCs w:val="22"/>
    </w:rPr>
  </w:style>
  <w:style w:type="paragraph" w:styleId="Overskrift1">
    <w:name w:val="heading 1"/>
    <w:next w:val="Normal"/>
    <w:link w:val="Overskrift1Tegn"/>
    <w:autoRedefine/>
    <w:uiPriority w:val="9"/>
    <w:qFormat/>
    <w:rsid w:val="00AE6CEA"/>
    <w:pPr>
      <w:outlineLvl w:val="0"/>
    </w:pPr>
    <w:rPr>
      <w:rFonts w:ascii="Arial" w:hAnsi="Arial" w:cs="MinionPro-Regular"/>
      <w:b/>
      <w:color w:val="006673"/>
      <w:sz w:val="36"/>
      <w:szCs w:val="36"/>
      <w:lang w:eastAsia="en-US" w:bidi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6CEA"/>
    <w:pPr>
      <w:keepNext/>
      <w:keepLines/>
      <w:spacing w:before="200"/>
      <w:outlineLvl w:val="1"/>
    </w:pPr>
    <w:rPr>
      <w:rFonts w:ascii="Calibri" w:eastAsia="MS Gothic" w:hAnsi="Calibri"/>
      <w:b/>
      <w:bCs/>
      <w:color w:val="006673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E6CEA"/>
    <w:pPr>
      <w:keepNext/>
      <w:keepLines/>
      <w:spacing w:before="200"/>
      <w:outlineLvl w:val="2"/>
    </w:pPr>
    <w:rPr>
      <w:rFonts w:ascii="Calibri" w:eastAsia="MS Gothic" w:hAnsi="Calibri"/>
      <w:b/>
      <w:bCs/>
      <w:color w:val="00667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AE6CEA"/>
    <w:rPr>
      <w:rFonts w:ascii="Arial" w:hAnsi="Arial" w:cs="MinionPro-Regular"/>
      <w:b/>
      <w:color w:val="006673"/>
      <w:sz w:val="36"/>
      <w:szCs w:val="36"/>
      <w:lang w:eastAsia="en-US" w:bidi="en-US"/>
    </w:rPr>
  </w:style>
  <w:style w:type="paragraph" w:styleId="Titel">
    <w:name w:val="Title"/>
    <w:aliases w:val="overskrift 2"/>
    <w:basedOn w:val="Normal"/>
    <w:next w:val="Normal"/>
    <w:link w:val="TitelTegn"/>
    <w:qFormat/>
    <w:rsid w:val="00A01AEE"/>
    <w:pPr>
      <w:spacing w:before="120" w:after="120"/>
      <w:outlineLvl w:val="0"/>
    </w:pPr>
    <w:rPr>
      <w:rFonts w:ascii="Source Sans Pro" w:eastAsia="MS Gothic" w:hAnsi="Source Sans Pro"/>
      <w:bCs/>
      <w:kern w:val="28"/>
      <w:sz w:val="32"/>
      <w:szCs w:val="32"/>
      <w:lang w:eastAsia="en-US"/>
    </w:rPr>
  </w:style>
  <w:style w:type="character" w:customStyle="1" w:styleId="TitelTegn">
    <w:name w:val="Titel Tegn"/>
    <w:aliases w:val="overskrift 2 Tegn"/>
    <w:link w:val="Titel"/>
    <w:rsid w:val="00A01AEE"/>
    <w:rPr>
      <w:rFonts w:ascii="Source Sans Pro" w:eastAsia="MS Gothic" w:hAnsi="Source Sans Pro" w:cs="Times New Roman"/>
      <w:bCs/>
      <w:kern w:val="28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8B29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B2931"/>
  </w:style>
  <w:style w:type="paragraph" w:styleId="Sidefod">
    <w:name w:val="footer"/>
    <w:basedOn w:val="Normal"/>
    <w:link w:val="SidefodTegn"/>
    <w:uiPriority w:val="99"/>
    <w:unhideWhenUsed/>
    <w:rsid w:val="008B29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29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93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B2931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link w:val="Overskrift2"/>
    <w:uiPriority w:val="9"/>
    <w:rsid w:val="00AE6CEA"/>
    <w:rPr>
      <w:rFonts w:ascii="Calibri" w:eastAsia="MS Gothic" w:hAnsi="Calibri" w:cs="Times New Roman"/>
      <w:b/>
      <w:bCs/>
      <w:color w:val="006673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E6CEA"/>
    <w:rPr>
      <w:rFonts w:ascii="Calibri" w:eastAsia="MS Gothic" w:hAnsi="Calibri" w:cs="Times New Roman"/>
      <w:b/>
      <w:bCs/>
      <w:color w:val="006673"/>
      <w:sz w:val="22"/>
      <w:szCs w:val="22"/>
    </w:rPr>
  </w:style>
  <w:style w:type="paragraph" w:styleId="Ingenafstand">
    <w:name w:val="No Spacing"/>
    <w:uiPriority w:val="1"/>
    <w:qFormat/>
    <w:rsid w:val="00AE6CEA"/>
    <w:rPr>
      <w:rFonts w:ascii="Arial" w:hAnsi="Arial"/>
      <w:sz w:val="22"/>
      <w:szCs w:val="22"/>
    </w:rPr>
  </w:style>
  <w:style w:type="paragraph" w:customStyle="1" w:styleId="Afsnitsformat1">
    <w:name w:val="Afsnitsformat 1"/>
    <w:basedOn w:val="Normal"/>
    <w:uiPriority w:val="99"/>
    <w:rsid w:val="004943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tilliumText22L-Regular" w:hAnsi="TitilliumText22L-Regular" w:cs="TitilliumText22L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echow\AppData\Local\Microsoft\Windows\Temporary%20Internet%20Files\Content.Outlook\FNPE9145\CFF_brevpapir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DE3D8-A66B-4C8A-BED3-85311831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CFF_brevpapir</Template>
  <TotalTime>0</TotalTime>
  <Pages>5</Pages>
  <Words>462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Links>
    <vt:vector size="6" baseType="variant">
      <vt:variant>
        <vt:i4>3211358</vt:i4>
      </vt:variant>
      <vt:variant>
        <vt:i4>-1</vt:i4>
      </vt:variant>
      <vt:variant>
        <vt:i4>2050</vt:i4>
      </vt:variant>
      <vt:variant>
        <vt:i4>1</vt:i4>
      </vt:variant>
      <vt:variant>
        <vt:lpwstr>pressemed01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Lund Nielsen</dc:creator>
  <cp:keywords/>
  <dc:description/>
  <cp:lastModifiedBy>Tilmelding CFF</cp:lastModifiedBy>
  <cp:revision>2</cp:revision>
  <dcterms:created xsi:type="dcterms:W3CDTF">2017-11-23T10:17:00Z</dcterms:created>
  <dcterms:modified xsi:type="dcterms:W3CDTF">2017-11-23T10:17:00Z</dcterms:modified>
</cp:coreProperties>
</file>